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AE" w:rsidRDefault="00717BAE" w:rsidP="0000200B">
      <w:pPr>
        <w:jc w:val="both"/>
        <w:rPr>
          <w:sz w:val="28"/>
          <w:szCs w:val="28"/>
        </w:rPr>
      </w:pPr>
      <w:r w:rsidRPr="0000200B">
        <w:rPr>
          <w:sz w:val="24"/>
          <w:szCs w:val="24"/>
        </w:rPr>
        <w:t>Rovereto di Novi lì 10 giugno 2012</w:t>
      </w:r>
      <w:r w:rsidRPr="0000200B"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717BAE" w:rsidRPr="0000200B" w:rsidRDefault="00717BAE" w:rsidP="0000200B">
      <w:pPr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0200B">
        <w:rPr>
          <w:sz w:val="24"/>
          <w:szCs w:val="24"/>
        </w:rPr>
        <w:t>Erg.Sig. Sindaco</w:t>
      </w:r>
    </w:p>
    <w:p w:rsidR="00717BAE" w:rsidRPr="0000200B" w:rsidRDefault="00717BAE" w:rsidP="0000200B">
      <w:pPr>
        <w:jc w:val="right"/>
        <w:rPr>
          <w:sz w:val="24"/>
          <w:szCs w:val="24"/>
        </w:rPr>
      </w:pPr>
      <w:r w:rsidRPr="0000200B">
        <w:rPr>
          <w:sz w:val="24"/>
          <w:szCs w:val="24"/>
        </w:rPr>
        <w:tab/>
      </w:r>
      <w:r w:rsidRPr="0000200B">
        <w:rPr>
          <w:sz w:val="24"/>
          <w:szCs w:val="24"/>
        </w:rPr>
        <w:tab/>
      </w:r>
      <w:r w:rsidRPr="0000200B">
        <w:rPr>
          <w:sz w:val="24"/>
          <w:szCs w:val="24"/>
        </w:rPr>
        <w:tab/>
      </w:r>
      <w:r w:rsidRPr="0000200B">
        <w:rPr>
          <w:sz w:val="24"/>
          <w:szCs w:val="24"/>
        </w:rPr>
        <w:tab/>
      </w:r>
      <w:r w:rsidRPr="0000200B">
        <w:rPr>
          <w:sz w:val="24"/>
          <w:szCs w:val="24"/>
        </w:rPr>
        <w:tab/>
      </w:r>
      <w:r w:rsidRPr="0000200B">
        <w:rPr>
          <w:sz w:val="24"/>
          <w:szCs w:val="24"/>
        </w:rPr>
        <w:tab/>
      </w:r>
      <w:r w:rsidRPr="0000200B">
        <w:rPr>
          <w:sz w:val="24"/>
          <w:szCs w:val="24"/>
        </w:rPr>
        <w:tab/>
        <w:t>Sig.ra Luisa Turci</w:t>
      </w:r>
    </w:p>
    <w:p w:rsidR="00717BAE" w:rsidRPr="0000200B" w:rsidRDefault="00717BAE" w:rsidP="0000200B">
      <w:pPr>
        <w:jc w:val="right"/>
        <w:rPr>
          <w:sz w:val="24"/>
          <w:szCs w:val="24"/>
        </w:rPr>
      </w:pPr>
      <w:r w:rsidRPr="0000200B">
        <w:rPr>
          <w:sz w:val="24"/>
          <w:szCs w:val="24"/>
        </w:rPr>
        <w:tab/>
      </w:r>
      <w:r w:rsidRPr="0000200B">
        <w:rPr>
          <w:sz w:val="24"/>
          <w:szCs w:val="24"/>
        </w:rPr>
        <w:tab/>
      </w:r>
      <w:r w:rsidRPr="0000200B">
        <w:rPr>
          <w:sz w:val="24"/>
          <w:szCs w:val="24"/>
        </w:rPr>
        <w:tab/>
      </w:r>
      <w:r w:rsidRPr="0000200B">
        <w:rPr>
          <w:sz w:val="24"/>
          <w:szCs w:val="24"/>
        </w:rPr>
        <w:tab/>
      </w:r>
      <w:r w:rsidRPr="0000200B">
        <w:rPr>
          <w:sz w:val="24"/>
          <w:szCs w:val="24"/>
        </w:rPr>
        <w:tab/>
      </w:r>
      <w:r w:rsidRPr="0000200B">
        <w:rPr>
          <w:sz w:val="24"/>
          <w:szCs w:val="24"/>
        </w:rPr>
        <w:tab/>
        <w:t xml:space="preserve">c/o </w:t>
      </w:r>
      <w:r>
        <w:rPr>
          <w:sz w:val="24"/>
          <w:szCs w:val="24"/>
        </w:rPr>
        <w:t xml:space="preserve">   Sig. Presidente della Provincia</w:t>
      </w:r>
      <w:bookmarkStart w:id="0" w:name="_GoBack"/>
      <w:bookmarkEnd w:id="0"/>
      <w:r w:rsidRPr="0000200B">
        <w:rPr>
          <w:sz w:val="24"/>
          <w:szCs w:val="24"/>
        </w:rPr>
        <w:t xml:space="preserve"> </w:t>
      </w:r>
    </w:p>
    <w:p w:rsidR="00717BAE" w:rsidRPr="0000200B" w:rsidRDefault="00717BAE" w:rsidP="0000200B">
      <w:pPr>
        <w:jc w:val="right"/>
        <w:rPr>
          <w:sz w:val="24"/>
          <w:szCs w:val="24"/>
        </w:rPr>
      </w:pPr>
      <w:r w:rsidRPr="0000200B">
        <w:rPr>
          <w:sz w:val="24"/>
          <w:szCs w:val="24"/>
        </w:rPr>
        <w:tab/>
      </w:r>
      <w:r w:rsidRPr="0000200B">
        <w:rPr>
          <w:sz w:val="24"/>
          <w:szCs w:val="24"/>
        </w:rPr>
        <w:tab/>
      </w:r>
      <w:r w:rsidRPr="0000200B">
        <w:rPr>
          <w:sz w:val="24"/>
          <w:szCs w:val="24"/>
        </w:rPr>
        <w:tab/>
      </w:r>
      <w:r w:rsidRPr="0000200B">
        <w:rPr>
          <w:sz w:val="24"/>
          <w:szCs w:val="24"/>
        </w:rPr>
        <w:tab/>
      </w:r>
      <w:r w:rsidRPr="0000200B">
        <w:rPr>
          <w:sz w:val="24"/>
          <w:szCs w:val="24"/>
        </w:rPr>
        <w:tab/>
      </w:r>
      <w:r w:rsidRPr="0000200B">
        <w:rPr>
          <w:sz w:val="24"/>
          <w:szCs w:val="24"/>
        </w:rPr>
        <w:tab/>
      </w:r>
      <w:r w:rsidRPr="0000200B">
        <w:rPr>
          <w:sz w:val="24"/>
          <w:szCs w:val="24"/>
        </w:rPr>
        <w:tab/>
        <w:t>Sig. Sabattini dott. Emilio</w:t>
      </w:r>
    </w:p>
    <w:p w:rsidR="00717BAE" w:rsidRPr="0000200B" w:rsidRDefault="00717BAE" w:rsidP="0000200B">
      <w:pPr>
        <w:jc w:val="both"/>
        <w:rPr>
          <w:sz w:val="24"/>
          <w:szCs w:val="24"/>
        </w:rPr>
      </w:pPr>
      <w:r w:rsidRPr="0000200B">
        <w:rPr>
          <w:sz w:val="24"/>
          <w:szCs w:val="24"/>
        </w:rPr>
        <w:t>Oggetto: Ripartire insieme</w:t>
      </w:r>
    </w:p>
    <w:p w:rsidR="00717BAE" w:rsidRPr="0000200B" w:rsidRDefault="00717BAE" w:rsidP="0000200B">
      <w:pPr>
        <w:jc w:val="both"/>
        <w:rPr>
          <w:sz w:val="24"/>
          <w:szCs w:val="24"/>
        </w:rPr>
      </w:pPr>
      <w:r w:rsidRPr="0000200B">
        <w:rPr>
          <w:sz w:val="24"/>
          <w:szCs w:val="24"/>
        </w:rPr>
        <w:t>I cittadini della frazione di Rovereto di Novi, con la presente e senza alcuna intenzione polemica, desiderano sottoporre alla S.V. e all’Amministrazione comunale , quanto segue:</w:t>
      </w:r>
    </w:p>
    <w:p w:rsidR="00717BAE" w:rsidRPr="0000200B" w:rsidRDefault="00717BAE" w:rsidP="0000200B">
      <w:pPr>
        <w:jc w:val="both"/>
        <w:rPr>
          <w:sz w:val="24"/>
          <w:szCs w:val="24"/>
        </w:rPr>
      </w:pPr>
      <w:r w:rsidRPr="0000200B">
        <w:rPr>
          <w:sz w:val="24"/>
          <w:szCs w:val="24"/>
        </w:rPr>
        <w:t>-il centro del paese e le vie circostanti, costituenti un’area piuttosto vasta, sono state dichiarate “zona rossa” e quindi inagibili, chiuse ad ogni tipo di attività e al traffico, come tantissimi altri immobili, con varia destinazione, posti fuori da detta zona;</w:t>
      </w:r>
    </w:p>
    <w:p w:rsidR="00717BAE" w:rsidRPr="0000200B" w:rsidRDefault="00717BAE" w:rsidP="0000200B">
      <w:pPr>
        <w:jc w:val="both"/>
        <w:rPr>
          <w:sz w:val="24"/>
          <w:szCs w:val="24"/>
        </w:rPr>
      </w:pPr>
      <w:r w:rsidRPr="0000200B">
        <w:rPr>
          <w:sz w:val="24"/>
          <w:szCs w:val="24"/>
        </w:rPr>
        <w:t>-molti immobili destinati al commercio, all’artigianato, ad abitazioni private, alle attività scolastiche, mediche e  bancarie sono stati dichiarati, già dai primi accertamenti tecnici, inagibili;</w:t>
      </w:r>
    </w:p>
    <w:p w:rsidR="00717BAE" w:rsidRPr="0000200B" w:rsidRDefault="00717BAE" w:rsidP="0000200B">
      <w:pPr>
        <w:jc w:val="both"/>
        <w:rPr>
          <w:sz w:val="24"/>
          <w:szCs w:val="24"/>
        </w:rPr>
      </w:pPr>
      <w:r w:rsidRPr="0000200B">
        <w:rPr>
          <w:sz w:val="24"/>
          <w:szCs w:val="24"/>
        </w:rPr>
        <w:tab/>
      </w:r>
      <w:r w:rsidRPr="0000200B">
        <w:rPr>
          <w:sz w:val="24"/>
          <w:szCs w:val="24"/>
        </w:rPr>
        <w:tab/>
      </w:r>
      <w:r w:rsidRPr="0000200B">
        <w:rPr>
          <w:sz w:val="24"/>
          <w:szCs w:val="24"/>
        </w:rPr>
        <w:tab/>
      </w:r>
      <w:r w:rsidRPr="0000200B">
        <w:rPr>
          <w:sz w:val="24"/>
          <w:szCs w:val="24"/>
        </w:rPr>
        <w:tab/>
      </w:r>
      <w:r w:rsidRPr="0000200B">
        <w:rPr>
          <w:sz w:val="24"/>
          <w:szCs w:val="24"/>
        </w:rPr>
        <w:tab/>
        <w:t>CHIEDIAMO</w:t>
      </w:r>
    </w:p>
    <w:p w:rsidR="00717BAE" w:rsidRPr="0000200B" w:rsidRDefault="00717BAE" w:rsidP="0000200B">
      <w:pPr>
        <w:jc w:val="both"/>
        <w:rPr>
          <w:sz w:val="24"/>
          <w:szCs w:val="24"/>
        </w:rPr>
      </w:pPr>
      <w:r w:rsidRPr="0000200B">
        <w:rPr>
          <w:sz w:val="24"/>
          <w:szCs w:val="24"/>
        </w:rPr>
        <w:t>A)il ripristino funzionale, nei tempi più brevi possibili, di tale zona e la creazione di strutture provvisorie per poter riprendere, almeno, alcune delle attività e la “normale “vita familiare;</w:t>
      </w:r>
    </w:p>
    <w:p w:rsidR="00717BAE" w:rsidRPr="0000200B" w:rsidRDefault="00717BAE" w:rsidP="0000200B">
      <w:pPr>
        <w:jc w:val="both"/>
        <w:rPr>
          <w:sz w:val="24"/>
          <w:szCs w:val="24"/>
        </w:rPr>
      </w:pPr>
      <w:r w:rsidRPr="0000200B">
        <w:rPr>
          <w:sz w:val="24"/>
          <w:szCs w:val="24"/>
        </w:rPr>
        <w:t>B)un’Assemblea urgente, nelle form</w:t>
      </w:r>
      <w:r>
        <w:rPr>
          <w:sz w:val="24"/>
          <w:szCs w:val="24"/>
        </w:rPr>
        <w:t xml:space="preserve">e che Lei riterrà più opportune </w:t>
      </w:r>
      <w:r w:rsidRPr="0000200B">
        <w:rPr>
          <w:sz w:val="24"/>
          <w:szCs w:val="24"/>
        </w:rPr>
        <w:t>(evitando però, per  ora, di convocare riunioni per  specifici settori</w:t>
      </w:r>
      <w:r>
        <w:rPr>
          <w:sz w:val="24"/>
          <w:szCs w:val="24"/>
        </w:rPr>
        <w:t xml:space="preserve"> economici e non solo</w:t>
      </w:r>
      <w:r w:rsidRPr="0000200B">
        <w:rPr>
          <w:sz w:val="24"/>
          <w:szCs w:val="24"/>
        </w:rPr>
        <w:t>), perché possa esporre ai cittadini il punto della situazione e ascoltare quanto essi propongono per una rapida ripresa della vita del paese. Con particolare riferimento alle attività commerciali- artigianali  sarebbe forse necessario, concordare con i gestori l’individuazione dei luoghi per la loro collocazione, al fine di favorire e mantenere la fisionomia del paese pre-terremoto.</w:t>
      </w:r>
    </w:p>
    <w:p w:rsidR="00717BAE" w:rsidRPr="0000200B" w:rsidRDefault="00717BAE" w:rsidP="0000200B">
      <w:pPr>
        <w:jc w:val="both"/>
        <w:rPr>
          <w:sz w:val="24"/>
          <w:szCs w:val="24"/>
        </w:rPr>
      </w:pPr>
      <w:r w:rsidRPr="0000200B">
        <w:rPr>
          <w:sz w:val="24"/>
          <w:szCs w:val="24"/>
        </w:rPr>
        <w:t>C)di collaborare con Lei e con le autorità competenti per cercare le soluzioni possibili, anche alla luce delle legittime esigenze dei singoli;</w:t>
      </w:r>
    </w:p>
    <w:p w:rsidR="00717BAE" w:rsidRPr="0000200B" w:rsidRDefault="00717BAE" w:rsidP="0000200B">
      <w:pPr>
        <w:jc w:val="both"/>
        <w:rPr>
          <w:sz w:val="24"/>
          <w:szCs w:val="24"/>
        </w:rPr>
      </w:pPr>
      <w:r w:rsidRPr="0000200B">
        <w:rPr>
          <w:sz w:val="24"/>
          <w:szCs w:val="24"/>
        </w:rPr>
        <w:t>D) di trovare le soluzioni più immediate per evitare rallentamenti e ridare , così, vitalità al paese, che se chiuso per un lungo periodo, rischia, in modo definitivo,  l’allontanamento degli  abitanti e delle attività;</w:t>
      </w:r>
    </w:p>
    <w:p w:rsidR="00717BAE" w:rsidRPr="0000200B" w:rsidRDefault="00717BAE" w:rsidP="0000200B">
      <w:pPr>
        <w:jc w:val="both"/>
        <w:rPr>
          <w:sz w:val="24"/>
          <w:szCs w:val="24"/>
        </w:rPr>
      </w:pPr>
      <w:r w:rsidRPr="0000200B">
        <w:rPr>
          <w:sz w:val="24"/>
          <w:szCs w:val="24"/>
        </w:rPr>
        <w:t xml:space="preserve">E)di favorire quelle scelte che permettano di ritrovare la fisionomia originaria del paese, perché così a noi piaceva! </w:t>
      </w:r>
    </w:p>
    <w:p w:rsidR="00717BAE" w:rsidRPr="0000200B" w:rsidRDefault="00717BAE" w:rsidP="0000200B">
      <w:pPr>
        <w:jc w:val="both"/>
        <w:rPr>
          <w:sz w:val="24"/>
          <w:szCs w:val="24"/>
        </w:rPr>
      </w:pPr>
      <w:r w:rsidRPr="0000200B">
        <w:rPr>
          <w:sz w:val="24"/>
          <w:szCs w:val="24"/>
        </w:rPr>
        <w:t>Certi che il Suo impegno sarà tale da cercare di rispondere alle legittime richieste di tanti cittadini, siamo convinti che farà in modo di favorire la ripresa in ogni ambito e luogo del territorio comunale.</w:t>
      </w:r>
    </w:p>
    <w:p w:rsidR="00717BAE" w:rsidRPr="00173743" w:rsidRDefault="00717BAE">
      <w:pPr>
        <w:rPr>
          <w:sz w:val="28"/>
          <w:szCs w:val="28"/>
        </w:rPr>
      </w:pPr>
      <w:r w:rsidRPr="0000200B">
        <w:rPr>
          <w:sz w:val="24"/>
          <w:szCs w:val="24"/>
        </w:rPr>
        <w:t>Distinti saluti.</w:t>
      </w:r>
    </w:p>
    <w:sectPr w:rsidR="00717BAE" w:rsidRPr="00173743" w:rsidSect="008F65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743"/>
    <w:rsid w:val="0000200B"/>
    <w:rsid w:val="00173743"/>
    <w:rsid w:val="00180B6F"/>
    <w:rsid w:val="0019633F"/>
    <w:rsid w:val="003960D5"/>
    <w:rsid w:val="00462419"/>
    <w:rsid w:val="004F7678"/>
    <w:rsid w:val="00664D5F"/>
    <w:rsid w:val="006834F6"/>
    <w:rsid w:val="00717BAE"/>
    <w:rsid w:val="008F65F8"/>
    <w:rsid w:val="009C412D"/>
    <w:rsid w:val="00A371D0"/>
    <w:rsid w:val="00A65A8D"/>
    <w:rsid w:val="00A80C80"/>
    <w:rsid w:val="00AC4A17"/>
    <w:rsid w:val="00BC3947"/>
    <w:rsid w:val="00D8308C"/>
    <w:rsid w:val="00D95B6C"/>
    <w:rsid w:val="00DF0409"/>
    <w:rsid w:val="00E0169A"/>
    <w:rsid w:val="00E934A7"/>
    <w:rsid w:val="00FE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F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343</Words>
  <Characters>1956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Rovereto di Novi lì 10 giugno 2012</dc:title>
  <dc:subject/>
  <dc:creator>Marco</dc:creator>
  <cp:keywords/>
  <dc:description/>
  <cp:lastModifiedBy>Paolo</cp:lastModifiedBy>
  <cp:revision>2</cp:revision>
  <dcterms:created xsi:type="dcterms:W3CDTF">2012-07-02T15:17:00Z</dcterms:created>
  <dcterms:modified xsi:type="dcterms:W3CDTF">2012-07-02T15:17:00Z</dcterms:modified>
</cp:coreProperties>
</file>